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FA0A3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FA0A3B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03A8C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403A8C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403A8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403A8C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403A8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403A8C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403A8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03A8C" w:rsidRDefault="00264F84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403A8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49UH600V</w:t>
            </w:r>
          </w:p>
        </w:tc>
      </w:tr>
      <w:tr w:rsidR="00E60EDB" w:rsidTr="00FA0A3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03A8C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FA0A3B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03A8C" w:rsidRDefault="000A5D62" w:rsidP="00367586">
            <w:pPr>
              <w:rPr>
                <w:rFonts w:ascii="Arial" w:hAnsi="Arial" w:cs="Arial"/>
                <w:b/>
                <w:szCs w:val="20"/>
              </w:rPr>
            </w:pPr>
            <w:r w:rsidRPr="00403A8C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183890"/>
                  <wp:effectExtent l="19050" t="0" r="0" b="0"/>
                  <wp:docPr id="3" name="Obrázok 2" descr="2016_UH62_UH60_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UH62_UH60_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8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03A8C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FA0A3B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03A8C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03A8C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FA0A3B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03A8C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03A8C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03A8C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03A8C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03A8C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264F84"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2</w:t>
            </w:r>
            <w:r w:rsidR="00D64C4D"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03A8C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03A8C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03A8C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03A8C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03A8C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r w:rsidR="00D22BB9"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>živé</w:t>
            </w:r>
            <w:r w:rsidR="00433B6F" w:rsidRPr="00403A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1279F7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B7498C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  <w:r w:rsidR="001279F7"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ozemní HD vysílání</w:t>
            </w:r>
          </w:p>
        </w:tc>
      </w:tr>
      <w:tr w:rsidR="001279F7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Miracast</w:t>
            </w:r>
            <w:proofErr w:type="spellEnd"/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1279F7" w:rsidRPr="00661C92" w:rsidTr="00FA0A3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403A8C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</w:t>
            </w: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403A8C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403A8C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403A8C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403A8C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661C92" w:rsidTr="00FA0A3B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403A8C" w:rsidRDefault="00CC26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306966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30696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49“ (123 cm)</w:t>
            </w: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403A8C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A0A3B" w:rsidRPr="00403A8C" w:rsidRDefault="00FA0A3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A0A3B" w:rsidRPr="00403A8C" w:rsidRDefault="00FA0A3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9A44BE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A3B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FA0A3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3B" w:rsidRPr="00403A8C" w:rsidRDefault="009A44BE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A3B" w:rsidRPr="00403A8C" w:rsidRDefault="00FA0A3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A0A3B" w:rsidRPr="00403A8C" w:rsidRDefault="00FA0A3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A0A3B" w:rsidRPr="00403A8C" w:rsidRDefault="00FA0A3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96411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/ 0,3</w:t>
            </w:r>
          </w:p>
        </w:tc>
      </w:tr>
      <w:tr w:rsidR="00E678F2" w:rsidRPr="00661C92" w:rsidTr="00FA0A3B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96411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CC1EB4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1EB4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1197x730x142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1104x645x56.7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1104x701x237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8F2" w:rsidRPr="00403A8C" w:rsidRDefault="00E678F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403A8C" w:rsidRDefault="00E678F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A8C">
              <w:rPr>
                <w:rFonts w:ascii="Arial" w:hAnsi="Arial" w:cs="Arial"/>
                <w:b/>
                <w:bCs/>
                <w:sz w:val="18"/>
                <w:szCs w:val="18"/>
              </w:rPr>
              <w:t>14,3 / 17,7</w:t>
            </w: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8F2" w:rsidRPr="00661C92" w:rsidRDefault="00E678F2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78F2" w:rsidRPr="00661C92" w:rsidTr="00FA0A3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8F2" w:rsidRPr="00661C92" w:rsidRDefault="00E678F2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8F2" w:rsidRPr="00661C92" w:rsidRDefault="00E678F2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F1" w:rsidRDefault="00694CF1" w:rsidP="007B4DE6">
      <w:r>
        <w:separator/>
      </w:r>
    </w:p>
  </w:endnote>
  <w:endnote w:type="continuationSeparator" w:id="0">
    <w:p w:rsidR="00694CF1" w:rsidRDefault="00694CF1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03A8C" w:rsidRDefault="001279F7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403A8C">
            <w:rPr>
              <w:rFonts w:ascii="Arial" w:hAnsi="Arial" w:cs="Arial"/>
              <w:color w:val="808080"/>
              <w:sz w:val="22"/>
            </w:rPr>
            <w:t>8806087709100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F1" w:rsidRDefault="00694CF1" w:rsidP="007B4DE6">
      <w:r>
        <w:separator/>
      </w:r>
    </w:p>
  </w:footnote>
  <w:footnote w:type="continuationSeparator" w:id="0">
    <w:p w:rsidR="00694CF1" w:rsidRDefault="00694CF1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264F84" w:rsidP="009761F3">
    <w:pPr>
      <w:pStyle w:val="Hlavika"/>
      <w:pBdr>
        <w:bottom w:val="single" w:sz="4" w:space="6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-4445</wp:posOffset>
          </wp:positionV>
          <wp:extent cx="869315" cy="247650"/>
          <wp:effectExtent l="19050" t="0" r="6985" b="0"/>
          <wp:wrapTopAndBottom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8C0"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</w:t>
    </w:r>
    <w:r w:rsidR="00403A8C">
      <w:rPr>
        <w:color w:val="808080" w:themeColor="background1" w:themeShade="80"/>
      </w:rPr>
      <w:t xml:space="preserve">               </w:t>
    </w:r>
    <w:r>
      <w:rPr>
        <w:color w:val="808080" w:themeColor="background1" w:themeShade="80"/>
      </w:rPr>
      <w:t xml:space="preserve">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Pr="00264F84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6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>
      <w:rPr>
        <w:rFonts w:ascii="BryantLG Bold" w:hAnsi="BryantLG Bold"/>
        <w:b/>
        <w:bCs/>
        <w:sz w:val="56"/>
        <w:szCs w:val="5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AF7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4F6"/>
    <w:rsid w:val="00095FFC"/>
    <w:rsid w:val="000965E5"/>
    <w:rsid w:val="000A1AF2"/>
    <w:rsid w:val="000A3400"/>
    <w:rsid w:val="000A5D62"/>
    <w:rsid w:val="000A61E1"/>
    <w:rsid w:val="000B0E23"/>
    <w:rsid w:val="000B2B91"/>
    <w:rsid w:val="000B3F5A"/>
    <w:rsid w:val="000B6B7E"/>
    <w:rsid w:val="000C0B93"/>
    <w:rsid w:val="000C42C4"/>
    <w:rsid w:val="000C7975"/>
    <w:rsid w:val="000E2D1E"/>
    <w:rsid w:val="000E31A4"/>
    <w:rsid w:val="000E6C6C"/>
    <w:rsid w:val="000F0EF1"/>
    <w:rsid w:val="000F4975"/>
    <w:rsid w:val="000F5848"/>
    <w:rsid w:val="00105D4E"/>
    <w:rsid w:val="00114E86"/>
    <w:rsid w:val="00123BC6"/>
    <w:rsid w:val="00124A02"/>
    <w:rsid w:val="00126C69"/>
    <w:rsid w:val="001279F7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1A55"/>
    <w:rsid w:val="00245F66"/>
    <w:rsid w:val="00252D4A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089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3A8C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86C33"/>
    <w:rsid w:val="00593798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5D06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455E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4CF1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0C40"/>
    <w:rsid w:val="006D4DD4"/>
    <w:rsid w:val="006E028A"/>
    <w:rsid w:val="006E0F8C"/>
    <w:rsid w:val="006E779D"/>
    <w:rsid w:val="006F0F33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5AB6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0F6C"/>
    <w:rsid w:val="00894165"/>
    <w:rsid w:val="008A4648"/>
    <w:rsid w:val="008A7D76"/>
    <w:rsid w:val="008B1935"/>
    <w:rsid w:val="008B674A"/>
    <w:rsid w:val="008B7A20"/>
    <w:rsid w:val="008C0D4C"/>
    <w:rsid w:val="008C62FA"/>
    <w:rsid w:val="008C6C21"/>
    <w:rsid w:val="008C6CEE"/>
    <w:rsid w:val="008D226A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761F3"/>
    <w:rsid w:val="0098078E"/>
    <w:rsid w:val="009811AE"/>
    <w:rsid w:val="00983318"/>
    <w:rsid w:val="00983C93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44BE"/>
    <w:rsid w:val="009A6837"/>
    <w:rsid w:val="009B1BD0"/>
    <w:rsid w:val="009B3F14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15E0"/>
    <w:rsid w:val="00B7498C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1BDA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5504"/>
    <w:rsid w:val="00C8650E"/>
    <w:rsid w:val="00C9146E"/>
    <w:rsid w:val="00C9371F"/>
    <w:rsid w:val="00C96AAE"/>
    <w:rsid w:val="00C97AC7"/>
    <w:rsid w:val="00CA12F6"/>
    <w:rsid w:val="00CA4281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C1EB4"/>
    <w:rsid w:val="00CC2666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2BB9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501D"/>
    <w:rsid w:val="00DA77DD"/>
    <w:rsid w:val="00DB1F44"/>
    <w:rsid w:val="00DB799C"/>
    <w:rsid w:val="00DC10B3"/>
    <w:rsid w:val="00DC6928"/>
    <w:rsid w:val="00DC6E63"/>
    <w:rsid w:val="00DC7B4B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416E"/>
    <w:rsid w:val="00E376B9"/>
    <w:rsid w:val="00E40855"/>
    <w:rsid w:val="00E603B7"/>
    <w:rsid w:val="00E606D3"/>
    <w:rsid w:val="00E60EDB"/>
    <w:rsid w:val="00E65464"/>
    <w:rsid w:val="00E660F1"/>
    <w:rsid w:val="00E678F2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33C"/>
    <w:rsid w:val="00EE36B1"/>
    <w:rsid w:val="00EF1B71"/>
    <w:rsid w:val="00EF5365"/>
    <w:rsid w:val="00EF55E1"/>
    <w:rsid w:val="00EF7415"/>
    <w:rsid w:val="00EF7B32"/>
    <w:rsid w:val="00F00693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5F3B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0A3B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2953-5F92-44E9-9F85-F97FEA07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2</cp:revision>
  <cp:lastPrinted>2016-02-11T10:58:00Z</cp:lastPrinted>
  <dcterms:created xsi:type="dcterms:W3CDTF">2016-03-21T10:13:00Z</dcterms:created>
  <dcterms:modified xsi:type="dcterms:W3CDTF">2016-03-21T10:13:00Z</dcterms:modified>
</cp:coreProperties>
</file>